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A700B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7A700B" w:rsidRDefault="00BA65D7">
            <w:pPr>
              <w:jc w:val="center"/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JAN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00B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7A700B" w:rsidRDefault="008555BC">
            <w:pPr>
              <w:pStyle w:val="Heading1"/>
            </w:pPr>
            <w:r>
              <w:t>MONTH of JANUARY</w:t>
            </w:r>
          </w:p>
        </w:tc>
      </w:tr>
      <w:tr w:rsidR="007A700B"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7A700B" w:rsidRDefault="008555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A700B">
        <w:trPr>
          <w:trHeight w:val="1406"/>
        </w:trPr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</w:tr>
      <w:tr w:rsidR="007A700B">
        <w:trPr>
          <w:trHeight w:val="1407"/>
        </w:trPr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</w:tr>
      <w:tr w:rsidR="007A700B">
        <w:trPr>
          <w:trHeight w:val="1406"/>
        </w:trPr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</w:tr>
      <w:tr w:rsidR="007A700B">
        <w:trPr>
          <w:trHeight w:val="1407"/>
        </w:trPr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</w:tr>
      <w:tr w:rsidR="007A700B">
        <w:trPr>
          <w:trHeight w:val="1407"/>
        </w:trPr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  <w:tc>
          <w:tcPr>
            <w:tcW w:w="1532" w:type="dxa"/>
          </w:tcPr>
          <w:p w:rsidR="007A700B" w:rsidRDefault="007A700B"/>
        </w:tc>
      </w:tr>
    </w:tbl>
    <w:p w:rsidR="007A700B" w:rsidRDefault="007A700B">
      <w:pPr>
        <w:jc w:val="center"/>
        <w:rPr>
          <w:rFonts w:ascii="Myriad Roman" w:hAnsi="Myriad Roman"/>
          <w:b/>
          <w:spacing w:val="-6"/>
          <w:sz w:val="16"/>
        </w:rPr>
      </w:pPr>
    </w:p>
    <w:p w:rsidR="007A700B" w:rsidRDefault="007A700B">
      <w:pPr>
        <w:jc w:val="center"/>
      </w:pPr>
    </w:p>
    <w:sectPr w:rsidR="007A700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3"/>
    <w:rsid w:val="005C3E43"/>
    <w:rsid w:val="007A700B"/>
    <w:rsid w:val="008555BC"/>
    <w:rsid w:val="00B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EdWorld_Cal_JanuarySoH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D3C7A2-7B0B-4583-9DD2-F3D334334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EdWorld_Cal_JanuarySoHemi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120</CharactersWithSpaces>
  <SharedDoc>false</SharedDoc>
  <HLinks>
    <vt:vector size="6" baseType="variant">
      <vt:variant>
        <vt:i4>7929937</vt:i4>
      </vt:variant>
      <vt:variant>
        <vt:i4>1024</vt:i4>
      </vt:variant>
      <vt:variant>
        <vt:i4>1025</vt:i4>
      </vt:variant>
      <vt:variant>
        <vt:i4>1</vt:i4>
      </vt:variant>
      <vt:variant>
        <vt:lpwstr>JAN_2.gif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Windows</dc:creator>
  <cp:lastModifiedBy>Windows</cp:lastModifiedBy>
  <cp:revision>1</cp:revision>
  <dcterms:created xsi:type="dcterms:W3CDTF">2012-12-20T16:06:00Z</dcterms:created>
  <dcterms:modified xsi:type="dcterms:W3CDTF">2012-12-20T16:07:00Z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TC018756009991</vt:lpwstr>
  </property>
</Properties>
</file>